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6D" w:rsidRDefault="00AC1AC3">
      <w:r w:rsidRPr="00AC1AC3">
        <w:rPr>
          <w:rFonts w:hint="eastAsia"/>
        </w:rPr>
        <w:t>様式第７号（第６条関係）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0"/>
        <w:gridCol w:w="528"/>
        <w:gridCol w:w="1728"/>
      </w:tblGrid>
      <w:tr w:rsidR="00C80D6D">
        <w:trPr>
          <w:cantSplit/>
          <w:trHeight w:val="400"/>
        </w:trPr>
        <w:tc>
          <w:tcPr>
            <w:tcW w:w="6240" w:type="dxa"/>
            <w:vMerge w:val="restart"/>
            <w:tcBorders>
              <w:top w:val="nil"/>
              <w:left w:val="nil"/>
            </w:tcBorders>
            <w:vAlign w:val="center"/>
          </w:tcPr>
          <w:p w:rsidR="00C80D6D" w:rsidRDefault="00C80D6D">
            <w:pPr>
              <w:jc w:val="center"/>
            </w:pPr>
            <w:r>
              <w:rPr>
                <w:rFonts w:hint="eastAsia"/>
                <w:spacing w:val="28"/>
              </w:rPr>
              <w:t>市営墓地使用場所返還届</w:t>
            </w:r>
            <w:r>
              <w:rPr>
                <w:rFonts w:hint="eastAsia"/>
              </w:rPr>
              <w:t>書</w:t>
            </w:r>
          </w:p>
        </w:tc>
        <w:tc>
          <w:tcPr>
            <w:tcW w:w="528" w:type="dxa"/>
            <w:vAlign w:val="center"/>
          </w:tcPr>
          <w:p w:rsidR="00C80D6D" w:rsidRDefault="00C80D6D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台帳記入</w:t>
            </w:r>
          </w:p>
        </w:tc>
      </w:tr>
      <w:tr w:rsidR="00C80D6D">
        <w:trPr>
          <w:cantSplit/>
          <w:trHeight w:val="720"/>
        </w:trPr>
        <w:tc>
          <w:tcPr>
            <w:tcW w:w="6240" w:type="dxa"/>
            <w:vMerge/>
            <w:tcBorders>
              <w:left w:val="nil"/>
              <w:bottom w:val="nil"/>
            </w:tcBorders>
            <w:vAlign w:val="center"/>
          </w:tcPr>
          <w:p w:rsidR="00C80D6D" w:rsidRDefault="00C80D6D"/>
        </w:tc>
        <w:tc>
          <w:tcPr>
            <w:tcW w:w="528" w:type="dxa"/>
            <w:textDirection w:val="tbRlV"/>
            <w:vAlign w:val="center"/>
          </w:tcPr>
          <w:p w:rsidR="00C80D6D" w:rsidRDefault="00C80D6D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印</w:t>
            </w:r>
          </w:p>
        </w:tc>
        <w:tc>
          <w:tcPr>
            <w:tcW w:w="1728" w:type="dxa"/>
            <w:vAlign w:val="center"/>
          </w:tcPr>
          <w:p w:rsidR="00C80D6D" w:rsidRDefault="00C80D6D">
            <w:r>
              <w:rPr>
                <w:rFonts w:hint="eastAsia"/>
              </w:rPr>
              <w:t xml:space="preserve">　</w:t>
            </w:r>
          </w:p>
        </w:tc>
      </w:tr>
    </w:tbl>
    <w:p w:rsidR="00ED0F85" w:rsidRDefault="00ED0F85">
      <w:pPr>
        <w:spacing w:before="120"/>
        <w:jc w:val="right"/>
      </w:pPr>
    </w:p>
    <w:p w:rsidR="00C80D6D" w:rsidRDefault="00C80D6D">
      <w:pPr>
        <w:spacing w:before="120"/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C80D6D" w:rsidRDefault="00C80D6D"/>
    <w:p w:rsidR="00C80D6D" w:rsidRDefault="00C80D6D">
      <w:r>
        <w:rPr>
          <w:rFonts w:hint="eastAsia"/>
        </w:rPr>
        <w:t xml:space="preserve">　南相馬市長</w:t>
      </w:r>
    </w:p>
    <w:p w:rsidR="00C80D6D" w:rsidRDefault="00C80D6D"/>
    <w:p w:rsidR="00C80D6D" w:rsidRDefault="00C80D6D" w:rsidP="005F3EC2">
      <w:pPr>
        <w:ind w:right="6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F3EC2" w:rsidRDefault="00C80D6D" w:rsidP="005F3EC2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Pr="004D1700">
        <w:rPr>
          <w:rFonts w:hint="eastAsia"/>
        </w:rPr>
        <w:t xml:space="preserve">　</w:t>
      </w:r>
      <w:r w:rsidR="005F3EC2">
        <w:rPr>
          <w:rFonts w:hint="eastAsia"/>
        </w:rPr>
        <w:t xml:space="preserve">　　　　　</w:t>
      </w:r>
      <w:r w:rsidR="007B0C97">
        <w:rPr>
          <w:rFonts w:hint="eastAsia"/>
        </w:rPr>
        <w:t>㊞</w:t>
      </w:r>
    </w:p>
    <w:p w:rsidR="00C80D6D" w:rsidRDefault="00C80D6D" w:rsidP="005F3EC2">
      <w:pPr>
        <w:ind w:right="630"/>
        <w:jc w:val="right"/>
      </w:pPr>
      <w:r>
        <w:rPr>
          <w:rFonts w:hint="eastAsia"/>
        </w:rPr>
        <w:t xml:space="preserve">連絡先　電話　　　　　　　　</w:t>
      </w:r>
    </w:p>
    <w:p w:rsidR="00C80D6D" w:rsidRDefault="00C80D6D"/>
    <w:p w:rsidR="00C80D6D" w:rsidRDefault="00C80D6D">
      <w:pPr>
        <w:spacing w:after="120"/>
      </w:pPr>
      <w:r>
        <w:rPr>
          <w:rFonts w:hint="eastAsia"/>
        </w:rPr>
        <w:t xml:space="preserve">　南相馬市営原町墓地条例第</w:t>
      </w:r>
      <w:r>
        <w:t>9</w:t>
      </w:r>
      <w:r>
        <w:rPr>
          <w:rFonts w:hint="eastAsia"/>
        </w:rPr>
        <w:t>条の規定により、次の使用場所を返還したいので届出します。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08"/>
      </w:tblGrid>
      <w:tr w:rsidR="00C80D6D">
        <w:trPr>
          <w:cantSplit/>
          <w:trHeight w:val="560"/>
        </w:trPr>
        <w:tc>
          <w:tcPr>
            <w:tcW w:w="20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64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0D6D" w:rsidRDefault="00C80D6D">
            <w:r>
              <w:rPr>
                <w:rFonts w:hint="eastAsia"/>
                <w:spacing w:val="-2"/>
              </w:rPr>
              <w:t>□南相馬市営原町橋本町墓地　　□南相馬市営原町陣ヶ崎公園墓</w:t>
            </w:r>
            <w:r>
              <w:rPr>
                <w:rFonts w:hint="eastAsia"/>
              </w:rPr>
              <w:t>地</w:t>
            </w:r>
          </w:p>
        </w:tc>
      </w:tr>
      <w:tr w:rsidR="00C80D6D">
        <w:trPr>
          <w:cantSplit/>
          <w:trHeight w:val="560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使用区画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80D6D" w:rsidRDefault="00C80D6D">
            <w:pPr>
              <w:jc w:val="right"/>
            </w:pPr>
            <w:r>
              <w:rPr>
                <w:rFonts w:hint="eastAsia"/>
              </w:rPr>
              <w:t xml:space="preserve">地区　　　　　　側　　第　　　　　番　　</w:t>
            </w:r>
          </w:p>
        </w:tc>
      </w:tr>
      <w:tr w:rsidR="00C80D6D">
        <w:trPr>
          <w:cantSplit/>
          <w:trHeight w:val="560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80D6D" w:rsidRDefault="00C80D6D">
            <w:pPr>
              <w:jc w:val="right"/>
            </w:pPr>
            <w:r>
              <w:rPr>
                <w:rFonts w:hint="eastAsia"/>
              </w:rPr>
              <w:t xml:space="preserve">平方メートル　　</w:t>
            </w:r>
          </w:p>
        </w:tc>
      </w:tr>
      <w:tr w:rsidR="00C80D6D">
        <w:trPr>
          <w:cantSplit/>
          <w:trHeight w:val="600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80D6D" w:rsidRDefault="00C80D6D"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C80D6D">
        <w:trPr>
          <w:cantSplit/>
          <w:trHeight w:val="1120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使用者住所氏名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80D6D" w:rsidRDefault="00C80D6D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  <w:p w:rsidR="00C80D6D" w:rsidRDefault="00C80D6D">
            <w:r>
              <w:rPr>
                <w:rFonts w:hint="eastAsia"/>
              </w:rPr>
              <w:t>氏名</w:t>
            </w:r>
          </w:p>
        </w:tc>
      </w:tr>
      <w:tr w:rsidR="00C80D6D">
        <w:trPr>
          <w:cantSplit/>
          <w:trHeight w:val="600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80D6D" w:rsidRDefault="00C80D6D">
            <w:pPr>
              <w:jc w:val="distribute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408" w:type="dxa"/>
            <w:tcBorders>
              <w:right w:val="single" w:sz="4" w:space="0" w:color="auto"/>
            </w:tcBorders>
            <w:vAlign w:val="center"/>
          </w:tcPr>
          <w:p w:rsidR="00C80D6D" w:rsidRDefault="00C80D6D">
            <w:r>
              <w:rPr>
                <w:rFonts w:hint="eastAsia"/>
              </w:rPr>
              <w:t xml:space="preserve">　</w:t>
            </w:r>
          </w:p>
        </w:tc>
      </w:tr>
      <w:tr w:rsidR="00C80D6D">
        <w:trPr>
          <w:cantSplit/>
          <w:trHeight w:val="1240"/>
        </w:trPr>
        <w:tc>
          <w:tcPr>
            <w:tcW w:w="849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D6D" w:rsidRDefault="00C80D6D">
            <w:pPr>
              <w:spacing w:before="120"/>
            </w:pPr>
            <w:r>
              <w:rPr>
                <w:rFonts w:hint="eastAsia"/>
              </w:rPr>
              <w:t>添付書類</w:t>
            </w:r>
          </w:p>
          <w:p w:rsidR="00C80D6D" w:rsidRDefault="00C80D6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使用許可証</w:t>
            </w:r>
          </w:p>
          <w:p w:rsidR="00C80D6D" w:rsidRDefault="00C80D6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印鑑登録証明書</w:t>
            </w:r>
          </w:p>
        </w:tc>
      </w:tr>
    </w:tbl>
    <w:p w:rsidR="00C80D6D" w:rsidRPr="00E11C5E" w:rsidRDefault="00C80D6D">
      <w:pPr>
        <w:spacing w:before="60" w:after="60"/>
      </w:pPr>
      <w:r w:rsidRPr="00E11C5E">
        <w:rPr>
          <w:rFonts w:hint="eastAsia"/>
        </w:rPr>
        <w:t xml:space="preserve">※　</w:t>
      </w:r>
      <w:r w:rsidR="006763B1" w:rsidRPr="00E11C5E">
        <w:rPr>
          <w:rFonts w:hint="eastAsia"/>
        </w:rPr>
        <w:t>1　申請者欄に印鑑登録証明を受けた印章を押印してください。</w:t>
      </w:r>
    </w:p>
    <w:p w:rsidR="006763B1" w:rsidRPr="00E11C5E" w:rsidRDefault="006763B1">
      <w:pPr>
        <w:spacing w:before="60" w:after="60"/>
      </w:pPr>
      <w:r w:rsidRPr="00E11C5E">
        <w:rPr>
          <w:rFonts w:hint="eastAsia"/>
        </w:rPr>
        <w:t xml:space="preserve">　　2　□のある欄は、該当する箇所にレ印を付けてください。</w:t>
      </w:r>
    </w:p>
    <w:sectPr w:rsidR="006763B1" w:rsidRPr="00E11C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6D" w:rsidRDefault="00C80D6D">
      <w:r>
        <w:separator/>
      </w:r>
    </w:p>
  </w:endnote>
  <w:endnote w:type="continuationSeparator" w:id="0">
    <w:p w:rsidR="00C80D6D" w:rsidRDefault="00C8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6D" w:rsidRDefault="00C80D6D">
      <w:r>
        <w:separator/>
      </w:r>
    </w:p>
  </w:footnote>
  <w:footnote w:type="continuationSeparator" w:id="0">
    <w:p w:rsidR="00C80D6D" w:rsidRDefault="00C8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6D"/>
    <w:rsid w:val="002668C3"/>
    <w:rsid w:val="004D1700"/>
    <w:rsid w:val="0053473D"/>
    <w:rsid w:val="005F3EC2"/>
    <w:rsid w:val="006763B1"/>
    <w:rsid w:val="007B0C97"/>
    <w:rsid w:val="007C0384"/>
    <w:rsid w:val="00933B3D"/>
    <w:rsid w:val="00AC03A2"/>
    <w:rsid w:val="00AC1AC3"/>
    <w:rsid w:val="00C80D6D"/>
    <w:rsid w:val="00E11C5E"/>
    <w:rsid w:val="00ED0F85"/>
    <w:rsid w:val="00E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8C3F61"/>
  <w14:defaultImageDpi w14:val="0"/>
  <w15:docId w15:val="{22CD61B1-30CB-48BF-9C78-6103855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246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海老沢誠</dc:creator>
  <cp:keywords/>
  <dc:description/>
  <cp:lastModifiedBy>塩野唯</cp:lastModifiedBy>
  <cp:revision>4</cp:revision>
  <dcterms:created xsi:type="dcterms:W3CDTF">2023-01-12T09:56:00Z</dcterms:created>
  <dcterms:modified xsi:type="dcterms:W3CDTF">2023-01-13T06:52:00Z</dcterms:modified>
</cp:coreProperties>
</file>