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76" w:rsidRDefault="005C52AE">
      <w:r w:rsidRPr="005C52AE">
        <w:rPr>
          <w:rFonts w:hint="eastAsia"/>
        </w:rPr>
        <w:t>様式第３号（第７条関係）</w:t>
      </w:r>
    </w:p>
    <w:p w:rsidR="009B1276" w:rsidRDefault="009B1276"/>
    <w:p w:rsidR="009B1276" w:rsidRDefault="009B1276">
      <w:pPr>
        <w:jc w:val="right"/>
      </w:pPr>
      <w:r>
        <w:rPr>
          <w:rFonts w:hint="eastAsia"/>
        </w:rPr>
        <w:t>年　　月　　日</w:t>
      </w:r>
    </w:p>
    <w:p w:rsidR="009B1276" w:rsidRDefault="009B1276"/>
    <w:p w:rsidR="009B1276" w:rsidRDefault="009B1276">
      <w:r>
        <w:rPr>
          <w:rFonts w:hint="eastAsia"/>
        </w:rPr>
        <w:t xml:space="preserve">　南相馬市長</w:t>
      </w:r>
    </w:p>
    <w:p w:rsidR="009B1276" w:rsidRDefault="009B1276"/>
    <w:p w:rsidR="009B1276" w:rsidRDefault="009B1276">
      <w:pPr>
        <w:jc w:val="right"/>
      </w:pPr>
      <w:r>
        <w:rPr>
          <w:rFonts w:hint="eastAsia"/>
        </w:rPr>
        <w:t xml:space="preserve">住所　　　　　　　　　　　　　　　　</w:t>
      </w:r>
    </w:p>
    <w:p w:rsidR="009B1276" w:rsidRDefault="009B1276">
      <w:pPr>
        <w:jc w:val="right"/>
      </w:pPr>
      <w:r>
        <w:rPr>
          <w:rFonts w:hint="eastAsia"/>
        </w:rPr>
        <w:t xml:space="preserve">申請者　　　　　　　　　　　　　　　　　　</w:t>
      </w:r>
    </w:p>
    <w:p w:rsidR="009B1276" w:rsidRDefault="00E935C6">
      <w:pPr>
        <w:jc w:val="righ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34A74E" id="Oval 2" o:spid="_x0000_s1026" style="position:absolute;left:0;text-align:left;margin-left:391.35pt;margin-top:1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tOjj39wAAAAIAQAADwAAAAAA&#10;AAAAAAAAAADNBAAAZHJzL2Rvd25yZXYueG1sUEsFBgAAAAAEAAQA8wAAANYFAAAAAA==&#10;" o:allowincell="f" filled="f" strokeweight=".5pt">
                <o:lock v:ext="edit" aspectratio="t"/>
              </v:oval>
            </w:pict>
          </mc:Fallback>
        </mc:AlternateContent>
      </w:r>
      <w:bookmarkEnd w:id="0"/>
      <w:r w:rsidR="009B1276">
        <w:rPr>
          <w:rFonts w:hint="eastAsia"/>
        </w:rPr>
        <w:t xml:space="preserve">氏名　　　　　　　　　　　　　印　　</w:t>
      </w:r>
    </w:p>
    <w:p w:rsidR="009B1276" w:rsidRDefault="009B1276"/>
    <w:p w:rsidR="009B1276" w:rsidRDefault="009B1276">
      <w:pPr>
        <w:jc w:val="center"/>
      </w:pPr>
      <w:r>
        <w:rPr>
          <w:rFonts w:hint="eastAsia"/>
        </w:rPr>
        <w:t>南相馬市土砂災害復旧工事支援助成金交付請求書</w:t>
      </w:r>
    </w:p>
    <w:p w:rsidR="009B1276" w:rsidRDefault="009B1276"/>
    <w:p w:rsidR="009B1276" w:rsidRDefault="009B1276">
      <w:r>
        <w:rPr>
          <w:rFonts w:hint="eastAsia"/>
        </w:rPr>
        <w:t xml:space="preserve">　南相馬市土砂災害復旧工事支援助成金交付要綱第</w:t>
      </w:r>
      <w:r>
        <w:t>7</w:t>
      </w:r>
      <w:r>
        <w:rPr>
          <w:rFonts w:hint="eastAsia"/>
        </w:rPr>
        <w:t>条の規定により、下記のとおり助成金を交付されるよう請求いたします。</w:t>
      </w:r>
    </w:p>
    <w:p w:rsidR="009B1276" w:rsidRDefault="009B1276"/>
    <w:p w:rsidR="009B1276" w:rsidRDefault="009B1276">
      <w:pPr>
        <w:jc w:val="center"/>
      </w:pPr>
      <w:r>
        <w:rPr>
          <w:rFonts w:hint="eastAsia"/>
        </w:rPr>
        <w:t>記</w:t>
      </w:r>
    </w:p>
    <w:p w:rsidR="009B1276" w:rsidRDefault="009B1276"/>
    <w:p w:rsidR="009B1276" w:rsidRDefault="009B1276">
      <w:r>
        <w:t>1</w:t>
      </w:r>
      <w:r>
        <w:rPr>
          <w:rFonts w:hint="eastAsia"/>
        </w:rPr>
        <w:t xml:space="preserve">　請求金額　　　　　　　　　　　　　円</w:t>
      </w:r>
    </w:p>
    <w:p w:rsidR="009B1276" w:rsidRDefault="009B1276"/>
    <w:p w:rsidR="009B1276" w:rsidRDefault="009B1276">
      <w:r>
        <w:t>2</w:t>
      </w:r>
      <w:r>
        <w:rPr>
          <w:rFonts w:hint="eastAsia"/>
        </w:rPr>
        <w:t xml:space="preserve">　支払方法　　　口座振込</w:t>
      </w:r>
    </w:p>
    <w:p w:rsidR="009B1276" w:rsidRDefault="009B1276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金融機関名　　　　　　　　　　　　銀行・金庫・信用組合・農協</w:t>
      </w:r>
    </w:p>
    <w:p w:rsidR="009B1276" w:rsidRDefault="009B1276"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>本店・支店</w:t>
      </w:r>
    </w:p>
    <w:p w:rsidR="009B1276" w:rsidRDefault="009B1276"/>
    <w:p w:rsidR="009B1276" w:rsidRDefault="009B1276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口座名義人</w:t>
      </w:r>
      <w:r>
        <w:t>(</w:t>
      </w:r>
      <w:r>
        <w:rPr>
          <w:rFonts w:hint="eastAsia"/>
        </w:rPr>
        <w:t>フリガナ</w:t>
      </w:r>
      <w:r>
        <w:t>)</w:t>
      </w:r>
    </w:p>
    <w:p w:rsidR="009B1276" w:rsidRDefault="009B1276"/>
    <w:p w:rsidR="009B1276" w:rsidRDefault="009B1276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預金種別　　　　　　普通・当座</w:t>
      </w:r>
    </w:p>
    <w:p w:rsidR="009B1276" w:rsidRDefault="009B1276"/>
    <w:p w:rsidR="009B1276" w:rsidRDefault="009B1276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口座番号</w:t>
      </w:r>
    </w:p>
    <w:p w:rsidR="009B1276" w:rsidRDefault="009B1276"/>
    <w:p w:rsidR="009B1276" w:rsidRDefault="009B1276">
      <w:r>
        <w:rPr>
          <w:rFonts w:hint="eastAsia"/>
        </w:rPr>
        <w:t>※　振込先は、申請者の口座となります。</w:t>
      </w:r>
    </w:p>
    <w:p w:rsidR="009B1276" w:rsidRDefault="009B1276"/>
    <w:sectPr w:rsidR="009B127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76" w:rsidRDefault="009B1276">
      <w:r>
        <w:separator/>
      </w:r>
    </w:p>
  </w:endnote>
  <w:endnote w:type="continuationSeparator" w:id="0">
    <w:p w:rsidR="009B1276" w:rsidRDefault="009B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76" w:rsidRDefault="009B1276">
      <w:r>
        <w:separator/>
      </w:r>
    </w:p>
  </w:footnote>
  <w:footnote w:type="continuationSeparator" w:id="0">
    <w:p w:rsidR="009B1276" w:rsidRDefault="009B1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76"/>
    <w:rsid w:val="00051258"/>
    <w:rsid w:val="005C52AE"/>
    <w:rsid w:val="006E47AB"/>
    <w:rsid w:val="009B1276"/>
    <w:rsid w:val="00D24776"/>
    <w:rsid w:val="00E462C7"/>
    <w:rsid w:val="00E9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0BD07C-BBF8-473F-A916-97567380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191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宮本達男</dc:creator>
  <cp:keywords/>
  <dc:description/>
  <cp:lastModifiedBy>宮本達男</cp:lastModifiedBy>
  <cp:revision>3</cp:revision>
  <cp:lastPrinted>2022-04-01T06:09:00Z</cp:lastPrinted>
  <dcterms:created xsi:type="dcterms:W3CDTF">2022-04-01T06:10:00Z</dcterms:created>
  <dcterms:modified xsi:type="dcterms:W3CDTF">2022-04-01T06:10:00Z</dcterms:modified>
</cp:coreProperties>
</file>