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12" w:rsidRPr="008D7BAD" w:rsidRDefault="0047191A" w:rsidP="008D7BAD">
      <w:pPr>
        <w:adjustRightInd/>
      </w:pPr>
      <w:r w:rsidRPr="008D7BAD">
        <w:rPr>
          <w:rFonts w:hint="eastAsia"/>
        </w:rPr>
        <w:t>様式</w:t>
      </w:r>
      <w:r w:rsidR="00721C12" w:rsidRPr="008D7BAD">
        <w:rPr>
          <w:rFonts w:hint="eastAsia"/>
        </w:rPr>
        <w:t>第</w:t>
      </w:r>
      <w:r w:rsidR="00E77F97" w:rsidRPr="008D7BAD">
        <w:rPr>
          <w:rFonts w:hint="eastAsia"/>
        </w:rPr>
        <w:t>２</w:t>
      </w:r>
      <w:r w:rsidR="00721C12" w:rsidRPr="008D7BAD">
        <w:rPr>
          <w:rFonts w:hint="eastAsia"/>
        </w:rPr>
        <w:t>号</w:t>
      </w:r>
      <w:r w:rsidR="00EA5D4D" w:rsidRPr="008D7BAD">
        <w:rPr>
          <w:rFonts w:hint="eastAsia"/>
        </w:rPr>
        <w:t>（第２</w:t>
      </w:r>
      <w:r w:rsidR="00721C12" w:rsidRPr="008D7BAD">
        <w:rPr>
          <w:rFonts w:hint="eastAsia"/>
        </w:rPr>
        <w:t>条関係）</w:t>
      </w:r>
    </w:p>
    <w:p w:rsidR="00721C12" w:rsidRPr="008D7BAD" w:rsidRDefault="00721C12" w:rsidP="00721C12">
      <w:pPr>
        <w:rPr>
          <w:rFonts w:hAnsi="ＭＳ 明朝"/>
        </w:rPr>
      </w:pPr>
    </w:p>
    <w:p w:rsidR="00B17C7A" w:rsidRPr="008D7BAD" w:rsidRDefault="00B17C7A" w:rsidP="00721C12">
      <w:pPr>
        <w:rPr>
          <w:rFonts w:hAnsi="ＭＳ 明朝"/>
        </w:rPr>
      </w:pPr>
    </w:p>
    <w:p w:rsidR="00721C12" w:rsidRPr="008D7BAD" w:rsidRDefault="00C90B33" w:rsidP="00721C12">
      <w:pPr>
        <w:jc w:val="center"/>
      </w:pPr>
      <w:bookmarkStart w:id="0" w:name="_GoBack"/>
      <w:r w:rsidRPr="008D7BAD">
        <w:rPr>
          <w:rFonts w:hint="eastAsia"/>
          <w:spacing w:val="80"/>
        </w:rPr>
        <w:t>修学</w:t>
      </w:r>
      <w:r w:rsidR="00721C12" w:rsidRPr="008D7BAD">
        <w:rPr>
          <w:rFonts w:hint="eastAsia"/>
          <w:spacing w:val="80"/>
        </w:rPr>
        <w:t>資金受給者推薦調</w:t>
      </w:r>
      <w:r w:rsidR="00721C12" w:rsidRPr="008D7BAD">
        <w:rPr>
          <w:rFonts w:hint="eastAsia"/>
        </w:rPr>
        <w:t>書</w:t>
      </w:r>
      <w:bookmarkEnd w:id="0"/>
    </w:p>
    <w:p w:rsidR="00B17C7A" w:rsidRPr="008D7BAD" w:rsidRDefault="00B17C7A" w:rsidP="00721C12">
      <w:pPr>
        <w:jc w:val="center"/>
      </w:pP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7"/>
        <w:gridCol w:w="636"/>
        <w:gridCol w:w="2372"/>
        <w:gridCol w:w="1134"/>
        <w:gridCol w:w="4536"/>
      </w:tblGrid>
      <w:tr w:rsidR="00B17C7A" w:rsidRPr="008D7BAD" w:rsidTr="00FD2688">
        <w:tblPrEx>
          <w:tblCellMar>
            <w:top w:w="0" w:type="dxa"/>
            <w:bottom w:w="0" w:type="dxa"/>
          </w:tblCellMar>
        </w:tblPrEx>
        <w:trPr>
          <w:cantSplit/>
          <w:trHeight w:val="866"/>
        </w:trPr>
        <w:tc>
          <w:tcPr>
            <w:tcW w:w="1387" w:type="dxa"/>
          </w:tcPr>
          <w:p w:rsidR="00B17C7A" w:rsidRPr="008D7BAD" w:rsidRDefault="00B17C7A" w:rsidP="00FD2688">
            <w:pPr>
              <w:jc w:val="center"/>
              <w:rPr>
                <w:sz w:val="18"/>
              </w:rPr>
            </w:pPr>
            <w:r w:rsidRPr="008D7BAD">
              <w:rPr>
                <w:rFonts w:hint="eastAsia"/>
                <w:sz w:val="18"/>
              </w:rPr>
              <w:t>ふりがな</w:t>
            </w:r>
          </w:p>
          <w:p w:rsidR="00B17C7A" w:rsidRPr="008D7BAD" w:rsidRDefault="00B17C7A" w:rsidP="00FD2688">
            <w:pPr>
              <w:jc w:val="center"/>
            </w:pPr>
            <w:r w:rsidRPr="008D7BAD">
              <w:rPr>
                <w:rFonts w:hint="eastAsia"/>
                <w:spacing w:val="210"/>
              </w:rPr>
              <w:t>氏</w:t>
            </w:r>
            <w:r w:rsidRPr="008D7BAD">
              <w:rPr>
                <w:rFonts w:hint="eastAsia"/>
              </w:rPr>
              <w:t>名</w:t>
            </w:r>
          </w:p>
          <w:p w:rsidR="00B17C7A" w:rsidRPr="008D7BAD" w:rsidRDefault="00B17C7A" w:rsidP="00FD2688">
            <w:pPr>
              <w:jc w:val="center"/>
            </w:pPr>
            <w:r w:rsidRPr="008D7BAD">
              <w:rPr>
                <w:rFonts w:hint="eastAsia"/>
              </w:rPr>
              <w:t>生年月日</w:t>
            </w:r>
          </w:p>
        </w:tc>
        <w:tc>
          <w:tcPr>
            <w:tcW w:w="3008" w:type="dxa"/>
            <w:gridSpan w:val="2"/>
          </w:tcPr>
          <w:p w:rsidR="00B17C7A" w:rsidRPr="008D7BAD" w:rsidRDefault="00B17C7A" w:rsidP="00B17C7A"/>
          <w:p w:rsidR="00B17C7A" w:rsidRPr="008D7BAD" w:rsidRDefault="00B17C7A" w:rsidP="00B17C7A"/>
          <w:p w:rsidR="00B17C7A" w:rsidRPr="008D7BAD" w:rsidRDefault="00B17C7A" w:rsidP="00B17C7A">
            <w:pPr>
              <w:jc w:val="right"/>
              <w:rPr>
                <w:szCs w:val="21"/>
              </w:rPr>
            </w:pPr>
            <w:r w:rsidRPr="008D7BAD">
              <w:rPr>
                <w:rFonts w:hint="eastAsia"/>
                <w:szCs w:val="21"/>
              </w:rPr>
              <w:t xml:space="preserve">　年　　　月　　　日</w:t>
            </w:r>
          </w:p>
        </w:tc>
        <w:tc>
          <w:tcPr>
            <w:tcW w:w="1134" w:type="dxa"/>
          </w:tcPr>
          <w:p w:rsidR="00B17C7A" w:rsidRPr="008D7BAD" w:rsidRDefault="00B17C7A" w:rsidP="008A4EF1"/>
          <w:p w:rsidR="00B17C7A" w:rsidRPr="008D7BAD" w:rsidRDefault="00B17C7A" w:rsidP="00B17C7A">
            <w:pPr>
              <w:jc w:val="center"/>
            </w:pPr>
            <w:r w:rsidRPr="008D7BAD">
              <w:rPr>
                <w:rFonts w:hint="eastAsia"/>
                <w:spacing w:val="210"/>
              </w:rPr>
              <w:t>住</w:t>
            </w:r>
            <w:r w:rsidRPr="008D7BAD">
              <w:rPr>
                <w:rFonts w:hint="eastAsia"/>
              </w:rPr>
              <w:t>所</w:t>
            </w:r>
          </w:p>
          <w:p w:rsidR="00B17C7A" w:rsidRPr="008D7BAD" w:rsidRDefault="00B17C7A" w:rsidP="008A4EF1"/>
        </w:tc>
        <w:tc>
          <w:tcPr>
            <w:tcW w:w="4536" w:type="dxa"/>
          </w:tcPr>
          <w:p w:rsidR="00B17C7A" w:rsidRPr="008D7BAD" w:rsidRDefault="00B17C7A" w:rsidP="00B17C7A">
            <w:pPr>
              <w:rPr>
                <w:szCs w:val="21"/>
              </w:rPr>
            </w:pPr>
            <w:r w:rsidRPr="008D7BAD">
              <w:rPr>
                <w:rFonts w:hint="eastAsia"/>
                <w:szCs w:val="21"/>
              </w:rPr>
              <w:t>〒</w:t>
            </w:r>
          </w:p>
          <w:p w:rsidR="00B17C7A" w:rsidRPr="008D7BAD" w:rsidRDefault="00B17C7A" w:rsidP="00B17C7A"/>
        </w:tc>
      </w:tr>
      <w:tr w:rsidR="00B17C7A" w:rsidRPr="008D7BAD" w:rsidTr="00FD2688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387" w:type="dxa"/>
            <w:vMerge w:val="restart"/>
          </w:tcPr>
          <w:p w:rsidR="00B17C7A" w:rsidRPr="008D7BAD" w:rsidRDefault="00B17C7A" w:rsidP="00FD2688">
            <w:pPr>
              <w:spacing w:beforeLines="100" w:before="335"/>
              <w:jc w:val="center"/>
              <w:rPr>
                <w:spacing w:val="210"/>
              </w:rPr>
            </w:pPr>
            <w:r w:rsidRPr="008D7BAD">
              <w:rPr>
                <w:rFonts w:hint="eastAsia"/>
              </w:rPr>
              <w:t>学校名</w:t>
            </w:r>
          </w:p>
        </w:tc>
        <w:tc>
          <w:tcPr>
            <w:tcW w:w="3008" w:type="dxa"/>
            <w:gridSpan w:val="2"/>
            <w:vMerge w:val="restart"/>
          </w:tcPr>
          <w:p w:rsidR="00B17C7A" w:rsidRPr="008D7BAD" w:rsidRDefault="00B17C7A" w:rsidP="00B17C7A"/>
        </w:tc>
        <w:tc>
          <w:tcPr>
            <w:tcW w:w="1134" w:type="dxa"/>
            <w:vMerge w:val="restart"/>
          </w:tcPr>
          <w:p w:rsidR="00B17C7A" w:rsidRPr="008D7BAD" w:rsidRDefault="00B17C7A" w:rsidP="00FD2688">
            <w:pPr>
              <w:spacing w:beforeLines="100" w:before="335"/>
            </w:pPr>
            <w:r w:rsidRPr="008D7BAD">
              <w:rPr>
                <w:rFonts w:hint="eastAsia"/>
              </w:rPr>
              <w:t>在学期間</w:t>
            </w:r>
          </w:p>
        </w:tc>
        <w:tc>
          <w:tcPr>
            <w:tcW w:w="4536" w:type="dxa"/>
          </w:tcPr>
          <w:p w:rsidR="00B17C7A" w:rsidRPr="008D7BAD" w:rsidRDefault="00B17C7A" w:rsidP="00FD2688">
            <w:pPr>
              <w:spacing w:beforeLines="50" w:before="167"/>
              <w:ind w:firstLineChars="200" w:firstLine="420"/>
            </w:pPr>
            <w:r w:rsidRPr="008D7BAD">
              <w:rPr>
                <w:rFonts w:hint="eastAsia"/>
              </w:rPr>
              <w:t xml:space="preserve">　　年　　月　　日　　　入学・転入</w:t>
            </w:r>
          </w:p>
        </w:tc>
      </w:tr>
      <w:tr w:rsidR="00B17C7A" w:rsidRPr="008D7BAD" w:rsidTr="00FD2688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387" w:type="dxa"/>
            <w:vMerge/>
          </w:tcPr>
          <w:p w:rsidR="00B17C7A" w:rsidRPr="008D7BAD" w:rsidRDefault="00B17C7A" w:rsidP="008A4EF1"/>
        </w:tc>
        <w:tc>
          <w:tcPr>
            <w:tcW w:w="3008" w:type="dxa"/>
            <w:gridSpan w:val="2"/>
            <w:vMerge/>
          </w:tcPr>
          <w:p w:rsidR="00B17C7A" w:rsidRPr="008D7BAD" w:rsidRDefault="00B17C7A" w:rsidP="00B17C7A"/>
        </w:tc>
        <w:tc>
          <w:tcPr>
            <w:tcW w:w="1134" w:type="dxa"/>
            <w:vMerge/>
          </w:tcPr>
          <w:p w:rsidR="00B17C7A" w:rsidRPr="008D7BAD" w:rsidRDefault="00B17C7A" w:rsidP="008A4EF1"/>
        </w:tc>
        <w:tc>
          <w:tcPr>
            <w:tcW w:w="4536" w:type="dxa"/>
          </w:tcPr>
          <w:p w:rsidR="00B17C7A" w:rsidRPr="008D7BAD" w:rsidRDefault="00B17C7A" w:rsidP="00FD2688">
            <w:pPr>
              <w:spacing w:beforeLines="50" w:before="167"/>
              <w:ind w:firstLineChars="200" w:firstLine="420"/>
            </w:pPr>
            <w:r w:rsidRPr="008D7BAD">
              <w:rPr>
                <w:rFonts w:hint="eastAsia"/>
              </w:rPr>
              <w:t xml:space="preserve">　　年　　月　　日　　卒業・卒業見込</w:t>
            </w:r>
          </w:p>
        </w:tc>
      </w:tr>
      <w:tr w:rsidR="00B17C7A" w:rsidRPr="008D7BAD" w:rsidTr="00B17C7A">
        <w:tblPrEx>
          <w:tblCellMar>
            <w:top w:w="0" w:type="dxa"/>
            <w:bottom w:w="0" w:type="dxa"/>
          </w:tblCellMar>
        </w:tblPrEx>
        <w:trPr>
          <w:cantSplit/>
          <w:trHeight w:val="1577"/>
        </w:trPr>
        <w:tc>
          <w:tcPr>
            <w:tcW w:w="2023" w:type="dxa"/>
            <w:gridSpan w:val="2"/>
            <w:vAlign w:val="center"/>
          </w:tcPr>
          <w:p w:rsidR="00B17C7A" w:rsidRPr="008D7BAD" w:rsidRDefault="00B17C7A" w:rsidP="008A4EF1">
            <w:pPr>
              <w:jc w:val="distribute"/>
            </w:pPr>
            <w:r w:rsidRPr="008D7BAD">
              <w:rPr>
                <w:rFonts w:hint="eastAsia"/>
              </w:rPr>
              <w:t>学業成績概要</w:t>
            </w:r>
          </w:p>
        </w:tc>
        <w:tc>
          <w:tcPr>
            <w:tcW w:w="8042" w:type="dxa"/>
            <w:gridSpan w:val="3"/>
          </w:tcPr>
          <w:p w:rsidR="00B17C7A" w:rsidRPr="008D7BAD" w:rsidRDefault="00B17C7A" w:rsidP="008A4EF1">
            <w:r w:rsidRPr="008D7BAD">
              <w:rPr>
                <w:rFonts w:hint="eastAsia"/>
              </w:rPr>
              <w:t xml:space="preserve">　</w:t>
            </w:r>
          </w:p>
        </w:tc>
      </w:tr>
      <w:tr w:rsidR="00B17C7A" w:rsidRPr="008D7BAD" w:rsidTr="00B17C7A">
        <w:tblPrEx>
          <w:tblCellMar>
            <w:top w:w="0" w:type="dxa"/>
            <w:bottom w:w="0" w:type="dxa"/>
          </w:tblCellMar>
        </w:tblPrEx>
        <w:trPr>
          <w:cantSplit/>
          <w:trHeight w:val="1577"/>
        </w:trPr>
        <w:tc>
          <w:tcPr>
            <w:tcW w:w="2023" w:type="dxa"/>
            <w:gridSpan w:val="2"/>
            <w:vAlign w:val="center"/>
          </w:tcPr>
          <w:p w:rsidR="00B17C7A" w:rsidRPr="008D7BAD" w:rsidRDefault="00B17C7A" w:rsidP="008D7BAD">
            <w:r w:rsidRPr="008D7BAD">
              <w:rPr>
                <w:rFonts w:hint="eastAsia"/>
              </w:rPr>
              <w:t>在学中</w:t>
            </w:r>
            <w:r w:rsidRPr="008D7BAD">
              <w:rPr>
                <w:rFonts w:hint="eastAsia"/>
                <w:spacing w:val="419"/>
              </w:rPr>
              <w:t>の</w:t>
            </w:r>
            <w:r w:rsidRPr="008D7BAD">
              <w:rPr>
                <w:rFonts w:hint="eastAsia"/>
              </w:rPr>
              <w:t>行動事実の記録</w:t>
            </w:r>
          </w:p>
        </w:tc>
        <w:tc>
          <w:tcPr>
            <w:tcW w:w="8042" w:type="dxa"/>
            <w:gridSpan w:val="3"/>
          </w:tcPr>
          <w:p w:rsidR="00B17C7A" w:rsidRPr="008D7BAD" w:rsidRDefault="00B17C7A" w:rsidP="008A4EF1">
            <w:r w:rsidRPr="008D7BAD">
              <w:rPr>
                <w:rFonts w:hint="eastAsia"/>
              </w:rPr>
              <w:t xml:space="preserve">　</w:t>
            </w:r>
          </w:p>
        </w:tc>
      </w:tr>
      <w:tr w:rsidR="00B17C7A" w:rsidRPr="008D7BAD" w:rsidTr="00B17C7A">
        <w:tblPrEx>
          <w:tblCellMar>
            <w:top w:w="0" w:type="dxa"/>
            <w:bottom w:w="0" w:type="dxa"/>
          </w:tblCellMar>
        </w:tblPrEx>
        <w:trPr>
          <w:cantSplit/>
          <w:trHeight w:val="1577"/>
        </w:trPr>
        <w:tc>
          <w:tcPr>
            <w:tcW w:w="2023" w:type="dxa"/>
            <w:gridSpan w:val="2"/>
            <w:vAlign w:val="center"/>
          </w:tcPr>
          <w:p w:rsidR="00B17C7A" w:rsidRPr="008D7BAD" w:rsidRDefault="00B17C7A" w:rsidP="008A4EF1">
            <w:pPr>
              <w:jc w:val="distribute"/>
            </w:pPr>
            <w:r w:rsidRPr="008D7BAD">
              <w:rPr>
                <w:rFonts w:hint="eastAsia"/>
              </w:rPr>
              <w:t>推薦理由</w:t>
            </w:r>
          </w:p>
        </w:tc>
        <w:tc>
          <w:tcPr>
            <w:tcW w:w="8042" w:type="dxa"/>
            <w:gridSpan w:val="3"/>
          </w:tcPr>
          <w:p w:rsidR="00B17C7A" w:rsidRPr="008D7BAD" w:rsidRDefault="00B17C7A" w:rsidP="008A4EF1">
            <w:r w:rsidRPr="008D7BAD">
              <w:rPr>
                <w:rFonts w:hint="eastAsia"/>
              </w:rPr>
              <w:t xml:space="preserve">　</w:t>
            </w:r>
          </w:p>
        </w:tc>
      </w:tr>
      <w:tr w:rsidR="00B17C7A" w:rsidRPr="008D7BAD" w:rsidTr="00B17C7A">
        <w:tblPrEx>
          <w:tblCellMar>
            <w:top w:w="0" w:type="dxa"/>
            <w:bottom w:w="0" w:type="dxa"/>
          </w:tblCellMar>
        </w:tblPrEx>
        <w:trPr>
          <w:cantSplit/>
          <w:trHeight w:val="3034"/>
        </w:trPr>
        <w:tc>
          <w:tcPr>
            <w:tcW w:w="10065" w:type="dxa"/>
            <w:gridSpan w:val="5"/>
          </w:tcPr>
          <w:p w:rsidR="00B17C7A" w:rsidRPr="008D7BAD" w:rsidRDefault="005D1FED" w:rsidP="008A4E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5918835</wp:posOffset>
                      </wp:positionH>
                      <wp:positionV relativeFrom="paragraph">
                        <wp:posOffset>1155700</wp:posOffset>
                      </wp:positionV>
                      <wp:extent cx="152400" cy="1524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079BF" id="Rectangle 2" o:spid="_x0000_s1026" style="position:absolute;left:0;text-align:left;margin-left:466.05pt;margin-top:9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fL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rdd9ywiCpLNgnFxfCxsFVtOk/aAbe&#10;ydbrWKl9bbvgEGqA9rEhz6eG8L1HFA6zyThP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" o:allowincell="f" filled="f" strokeweight=".5pt"/>
                  </w:pict>
                </mc:Fallback>
              </mc:AlternateContent>
            </w:r>
          </w:p>
          <w:p w:rsidR="00B17C7A" w:rsidRPr="008D7BAD" w:rsidRDefault="00B17C7A" w:rsidP="008A4EF1">
            <w:pPr>
              <w:spacing w:after="167"/>
            </w:pPr>
            <w:r w:rsidRPr="008D7BAD">
              <w:rPr>
                <w:rFonts w:hint="eastAsia"/>
              </w:rPr>
              <w:t xml:space="preserve">　上記の者は、修学資金受給者として適当な者として認め、推薦します。</w:t>
            </w:r>
          </w:p>
          <w:p w:rsidR="00B17C7A" w:rsidRPr="008D7BAD" w:rsidRDefault="00B17C7A" w:rsidP="008A4EF1"/>
          <w:p w:rsidR="00B17C7A" w:rsidRPr="008D7BAD" w:rsidRDefault="00B17C7A" w:rsidP="008A4EF1">
            <w:r w:rsidRPr="008D7BAD">
              <w:rPr>
                <w:rFonts w:hint="eastAsia"/>
              </w:rPr>
              <w:t xml:space="preserve">　　　　　　年　　月　　日</w:t>
            </w:r>
          </w:p>
          <w:p w:rsidR="00B17C7A" w:rsidRPr="008D7BAD" w:rsidRDefault="00B17C7A" w:rsidP="008A4EF1"/>
          <w:p w:rsidR="00B17C7A" w:rsidRPr="008D7BAD" w:rsidRDefault="00B17C7A" w:rsidP="008A4EF1"/>
          <w:p w:rsidR="00B17C7A" w:rsidRPr="008D7BAD" w:rsidRDefault="00B17C7A" w:rsidP="008A4EF1">
            <w:pPr>
              <w:jc w:val="right"/>
            </w:pPr>
            <w:r w:rsidRPr="008D7BAD">
              <w:rPr>
                <w:rFonts w:hint="eastAsia"/>
              </w:rPr>
              <w:t>学校長</w:t>
            </w:r>
            <w:r w:rsidR="00FD2688" w:rsidRPr="008D7BAD">
              <w:t xml:space="preserve">     </w:t>
            </w:r>
            <w:r w:rsidRPr="008D7BAD">
              <w:rPr>
                <w:rFonts w:hint="eastAsia"/>
              </w:rPr>
              <w:t xml:space="preserve">　　　　　　　　印</w:t>
            </w:r>
            <w:r w:rsidR="00FD2688" w:rsidRPr="008D7BAD">
              <w:t xml:space="preserve">   </w:t>
            </w:r>
          </w:p>
          <w:p w:rsidR="00B17C7A" w:rsidRPr="008D7BAD" w:rsidRDefault="00B17C7A" w:rsidP="008A4EF1"/>
          <w:p w:rsidR="00B17C7A" w:rsidRPr="008D7BAD" w:rsidRDefault="00B17C7A" w:rsidP="008A4EF1">
            <w:r w:rsidRPr="008D7BAD">
              <w:rPr>
                <w:rFonts w:hint="eastAsia"/>
              </w:rPr>
              <w:t xml:space="preserve">　南相馬市教育委員会</w:t>
            </w:r>
          </w:p>
        </w:tc>
      </w:tr>
    </w:tbl>
    <w:p w:rsidR="009A2ADE" w:rsidRPr="008D7BAD" w:rsidRDefault="009A2ADE" w:rsidP="00721C12"/>
    <w:sectPr w:rsidR="009A2ADE" w:rsidRPr="008D7BAD" w:rsidSect="00B17C7A">
      <w:pgSz w:w="11906" w:h="16838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DA6" w:rsidRDefault="001E7DA6">
      <w:r>
        <w:separator/>
      </w:r>
    </w:p>
  </w:endnote>
  <w:endnote w:type="continuationSeparator" w:id="0">
    <w:p w:rsidR="001E7DA6" w:rsidRDefault="001E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DA6" w:rsidRDefault="001E7DA6">
      <w:r>
        <w:separator/>
      </w:r>
    </w:p>
  </w:footnote>
  <w:footnote w:type="continuationSeparator" w:id="0">
    <w:p w:rsidR="001E7DA6" w:rsidRDefault="001E7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DE"/>
    <w:rsid w:val="00001FFD"/>
    <w:rsid w:val="00017FA3"/>
    <w:rsid w:val="001E7DA6"/>
    <w:rsid w:val="00277554"/>
    <w:rsid w:val="00295E00"/>
    <w:rsid w:val="002F1174"/>
    <w:rsid w:val="0036250E"/>
    <w:rsid w:val="00386F14"/>
    <w:rsid w:val="0045684C"/>
    <w:rsid w:val="004610AA"/>
    <w:rsid w:val="0047191A"/>
    <w:rsid w:val="005D1FED"/>
    <w:rsid w:val="00721C12"/>
    <w:rsid w:val="007942C4"/>
    <w:rsid w:val="00872559"/>
    <w:rsid w:val="008A4EF1"/>
    <w:rsid w:val="008B3EE4"/>
    <w:rsid w:val="008D7BAD"/>
    <w:rsid w:val="008E1774"/>
    <w:rsid w:val="00926CCF"/>
    <w:rsid w:val="009A2ADE"/>
    <w:rsid w:val="00A275E5"/>
    <w:rsid w:val="00B17C7A"/>
    <w:rsid w:val="00C178A2"/>
    <w:rsid w:val="00C84585"/>
    <w:rsid w:val="00C90B33"/>
    <w:rsid w:val="00D86D6D"/>
    <w:rsid w:val="00DB6C37"/>
    <w:rsid w:val="00E079DF"/>
    <w:rsid w:val="00E77F97"/>
    <w:rsid w:val="00EA5D4D"/>
    <w:rsid w:val="00FD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687AB1-3416-4A10-A78C-0343342A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EA5D4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A5D4D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zuko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27C1-CA7E-4CF5-9354-144A6FEF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133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蒔田健二</dc:creator>
  <cp:keywords/>
  <dc:description/>
  <cp:lastModifiedBy>蒔田健二</cp:lastModifiedBy>
  <cp:revision>2</cp:revision>
  <cp:lastPrinted>2018-07-12T10:02:00Z</cp:lastPrinted>
  <dcterms:created xsi:type="dcterms:W3CDTF">2020-11-30T06:49:00Z</dcterms:created>
  <dcterms:modified xsi:type="dcterms:W3CDTF">2020-11-30T06:49:00Z</dcterms:modified>
</cp:coreProperties>
</file>